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2428"/>
        <w:gridCol w:w="2271"/>
      </w:tblGrid>
      <w:tr w:rsidR="00654C67" w:rsidRPr="00A549B9" w14:paraId="7B39361C" w14:textId="77777777" w:rsidTr="00654C67">
        <w:trPr>
          <w:trHeight w:val="1220"/>
        </w:trPr>
        <w:tc>
          <w:tcPr>
            <w:tcW w:w="4551" w:type="dxa"/>
          </w:tcPr>
          <w:p w14:paraId="3C041DFA" w14:textId="77777777" w:rsidR="00AE08BD" w:rsidRDefault="00AE08BD" w:rsidP="00AE0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Företag</w:t>
            </w:r>
          </w:p>
          <w:p w14:paraId="04FED491" w14:textId="77777777" w:rsidR="00DB0804" w:rsidRPr="00AE08BD" w:rsidRDefault="00134CE1" w:rsidP="00134CE1">
            <w:pPr>
              <w:pStyle w:val="Sidhuvud"/>
              <w:jc w:val="center"/>
              <w:rPr>
                <w:rFonts w:ascii="Courier New" w:hAnsi="Courier New" w:cs="Courier New"/>
                <w:b/>
                <w:color w:val="8EB610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color w:val="8EB610"/>
                <w:sz w:val="20"/>
                <w:szCs w:val="20"/>
                <w:lang w:eastAsia="sv-SE"/>
              </w:rPr>
              <w:drawing>
                <wp:inline distT="0" distB="0" distL="0" distR="0" wp14:anchorId="7334110A" wp14:editId="2F7EAA37">
                  <wp:extent cx="926123" cy="522720"/>
                  <wp:effectExtent l="0" t="0" r="762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etensutveckla 2 lit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09" cy="80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14:paraId="3F2D82DC" w14:textId="77777777" w:rsidR="00DB0804" w:rsidRDefault="00DB0804" w:rsidP="006B50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50021700" w14:textId="77777777" w:rsidR="00DB0804" w:rsidRPr="00A549B9" w:rsidRDefault="00654C67" w:rsidP="004B664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Mall riskbedömning och handlingsplan</w:t>
            </w:r>
            <w:r w:rsidR="004E6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54C67" w:rsidRPr="00A549B9" w14:paraId="32996A5C" w14:textId="77777777" w:rsidTr="00654C67">
        <w:tc>
          <w:tcPr>
            <w:tcW w:w="4551" w:type="dxa"/>
          </w:tcPr>
          <w:p w14:paraId="5CDDCB94" w14:textId="77777777" w:rsidR="00AE08BD" w:rsidRDefault="00AE08BD" w:rsidP="00AE08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Skapad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av</w:t>
            </w:r>
            <w:proofErr w:type="spellEnd"/>
          </w:p>
          <w:p w14:paraId="43D7CCE6" w14:textId="77777777" w:rsidR="00AE08BD" w:rsidRPr="00F2564B" w:rsidRDefault="00AE08BD" w:rsidP="00AE08BD">
            <w:pPr>
              <w:spacing w:line="240" w:lineRule="auto"/>
            </w:pPr>
          </w:p>
        </w:tc>
        <w:tc>
          <w:tcPr>
            <w:tcW w:w="2428" w:type="dxa"/>
          </w:tcPr>
          <w:p w14:paraId="48DC6F1E" w14:textId="77777777" w:rsidR="00AE08BD" w:rsidRDefault="00E46C4F" w:rsidP="00AE08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Dokumentansvarig</w:t>
            </w:r>
          </w:p>
          <w:p w14:paraId="4B9FAA63" w14:textId="77777777" w:rsidR="00AE08BD" w:rsidRPr="00F2564B" w:rsidRDefault="00AE08BD" w:rsidP="00AE08BD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14:paraId="475885A9" w14:textId="77777777" w:rsidR="007771C3" w:rsidRPr="00AE08BD" w:rsidRDefault="007771C3" w:rsidP="00AE08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</w:tcPr>
          <w:p w14:paraId="2A0C7B3D" w14:textId="77777777" w:rsidR="00F2564B" w:rsidRDefault="00DB0804" w:rsidP="00F25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</w:t>
            </w:r>
          </w:p>
          <w:p w14:paraId="3BE09AA4" w14:textId="77777777" w:rsidR="00DB0804" w:rsidRPr="00F2564B" w:rsidRDefault="00DB0804" w:rsidP="00AE08B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54C67" w:rsidRPr="00A549B9" w14:paraId="0300455E" w14:textId="77777777" w:rsidTr="00654C67">
        <w:tc>
          <w:tcPr>
            <w:tcW w:w="4551" w:type="dxa"/>
          </w:tcPr>
          <w:p w14:paraId="42920AA9" w14:textId="77777777" w:rsidR="00AE08BD" w:rsidRDefault="00AE08BD" w:rsidP="00F166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Fastställd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av</w:t>
            </w:r>
            <w:proofErr w:type="spellEnd"/>
          </w:p>
          <w:p w14:paraId="77AFDAEB" w14:textId="77777777" w:rsidR="00AE08BD" w:rsidRPr="00F2564B" w:rsidRDefault="00AE08BD" w:rsidP="00AE08B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28" w:type="dxa"/>
          </w:tcPr>
          <w:p w14:paraId="306E6E4C" w14:textId="77777777" w:rsidR="00F2564B" w:rsidRDefault="00E46C4F" w:rsidP="00AE08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Fastställt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datum</w:t>
            </w:r>
          </w:p>
          <w:p w14:paraId="178A1614" w14:textId="77777777" w:rsidR="00AE08BD" w:rsidRDefault="00AE08BD" w:rsidP="00AE08BD">
            <w:pPr>
              <w:spacing w:line="240" w:lineRule="auto"/>
            </w:pPr>
          </w:p>
        </w:tc>
        <w:tc>
          <w:tcPr>
            <w:tcW w:w="2271" w:type="dxa"/>
          </w:tcPr>
          <w:p w14:paraId="277DC726" w14:textId="77777777" w:rsidR="00F2564B" w:rsidRDefault="00E46C4F" w:rsidP="00F25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Gäller från</w:t>
            </w:r>
          </w:p>
          <w:p w14:paraId="1F4DB407" w14:textId="77777777" w:rsidR="00AE08BD" w:rsidRPr="00F2564B" w:rsidRDefault="00AE08BD" w:rsidP="00E46C4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C71CBF0" w14:textId="77777777" w:rsidR="005B744F" w:rsidRDefault="005B744F" w:rsidP="005B744F">
      <w:pPr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4"/>
        <w:gridCol w:w="447"/>
        <w:gridCol w:w="447"/>
        <w:gridCol w:w="447"/>
        <w:gridCol w:w="447"/>
        <w:gridCol w:w="447"/>
        <w:gridCol w:w="4461"/>
        <w:gridCol w:w="1310"/>
        <w:gridCol w:w="1241"/>
        <w:gridCol w:w="1325"/>
        <w:gridCol w:w="1328"/>
      </w:tblGrid>
      <w:tr w:rsidR="00B766B0" w14:paraId="40576364" w14:textId="77777777" w:rsidTr="00B766B0">
        <w:tc>
          <w:tcPr>
            <w:tcW w:w="2094" w:type="dxa"/>
          </w:tcPr>
          <w:p w14:paraId="74A99725" w14:textId="77777777" w:rsidR="00B766B0" w:rsidRDefault="00B766B0" w:rsidP="00573AAC">
            <w:pPr>
              <w:spacing w:line="240" w:lineRule="auto"/>
            </w:pPr>
            <w:proofErr w:type="spellStart"/>
            <w:r>
              <w:t>Riskkälla</w:t>
            </w:r>
            <w:proofErr w:type="spellEnd"/>
          </w:p>
        </w:tc>
        <w:tc>
          <w:tcPr>
            <w:tcW w:w="447" w:type="dxa"/>
          </w:tcPr>
          <w:p w14:paraId="291858EF" w14:textId="77777777" w:rsidR="00B766B0" w:rsidRDefault="00B766B0" w:rsidP="00573AAC">
            <w:pPr>
              <w:spacing w:line="240" w:lineRule="auto"/>
            </w:pPr>
            <w:r>
              <w:t>R1</w:t>
            </w:r>
          </w:p>
        </w:tc>
        <w:tc>
          <w:tcPr>
            <w:tcW w:w="447" w:type="dxa"/>
          </w:tcPr>
          <w:p w14:paraId="26189148" w14:textId="77777777" w:rsidR="00B766B0" w:rsidRDefault="00B766B0" w:rsidP="00573AAC">
            <w:pPr>
              <w:spacing w:line="240" w:lineRule="auto"/>
            </w:pPr>
            <w:r>
              <w:t>R2</w:t>
            </w:r>
          </w:p>
        </w:tc>
        <w:tc>
          <w:tcPr>
            <w:tcW w:w="447" w:type="dxa"/>
          </w:tcPr>
          <w:p w14:paraId="178A4370" w14:textId="77777777" w:rsidR="00B766B0" w:rsidRDefault="00B766B0" w:rsidP="00573AAC">
            <w:pPr>
              <w:spacing w:line="240" w:lineRule="auto"/>
            </w:pPr>
            <w:r>
              <w:t>R3</w:t>
            </w:r>
          </w:p>
        </w:tc>
        <w:tc>
          <w:tcPr>
            <w:tcW w:w="447" w:type="dxa"/>
          </w:tcPr>
          <w:p w14:paraId="2E49CFB8" w14:textId="77777777" w:rsidR="00B766B0" w:rsidRDefault="00B766B0" w:rsidP="00573AAC">
            <w:pPr>
              <w:spacing w:line="240" w:lineRule="auto"/>
            </w:pPr>
            <w:r>
              <w:t>R4</w:t>
            </w:r>
          </w:p>
        </w:tc>
        <w:tc>
          <w:tcPr>
            <w:tcW w:w="447" w:type="dxa"/>
          </w:tcPr>
          <w:p w14:paraId="60B289E1" w14:textId="77777777" w:rsidR="00B766B0" w:rsidRDefault="00B766B0" w:rsidP="00573AAC">
            <w:pPr>
              <w:spacing w:line="240" w:lineRule="auto"/>
            </w:pPr>
            <w:r>
              <w:t>R5</w:t>
            </w:r>
          </w:p>
        </w:tc>
        <w:tc>
          <w:tcPr>
            <w:tcW w:w="4461" w:type="dxa"/>
          </w:tcPr>
          <w:p w14:paraId="3C6053E1" w14:textId="77777777" w:rsidR="00B766B0" w:rsidRDefault="00B766B0" w:rsidP="00573AAC">
            <w:pPr>
              <w:spacing w:line="240" w:lineRule="auto"/>
            </w:pPr>
            <w:r>
              <w:t>Åtgärd</w:t>
            </w:r>
          </w:p>
        </w:tc>
        <w:tc>
          <w:tcPr>
            <w:tcW w:w="1310" w:type="dxa"/>
          </w:tcPr>
          <w:p w14:paraId="567EC218" w14:textId="77777777" w:rsidR="00B766B0" w:rsidRDefault="00B766B0" w:rsidP="00573AAC">
            <w:pPr>
              <w:spacing w:line="240" w:lineRule="auto"/>
            </w:pPr>
            <w:r>
              <w:t>Ansvarig</w:t>
            </w:r>
          </w:p>
        </w:tc>
        <w:tc>
          <w:tcPr>
            <w:tcW w:w="1241" w:type="dxa"/>
          </w:tcPr>
          <w:p w14:paraId="57E8E703" w14:textId="77777777" w:rsidR="00B766B0" w:rsidRDefault="00B766B0" w:rsidP="00B766B0">
            <w:pPr>
              <w:spacing w:line="240" w:lineRule="auto"/>
            </w:pPr>
            <w:r>
              <w:t>Klart</w:t>
            </w:r>
          </w:p>
        </w:tc>
        <w:tc>
          <w:tcPr>
            <w:tcW w:w="1325" w:type="dxa"/>
          </w:tcPr>
          <w:p w14:paraId="1CF34532" w14:textId="77777777" w:rsidR="00B766B0" w:rsidRDefault="00B766B0" w:rsidP="00B766B0">
            <w:pPr>
              <w:spacing w:line="240" w:lineRule="auto"/>
            </w:pPr>
            <w:r>
              <w:t>Kontroll</w:t>
            </w:r>
          </w:p>
        </w:tc>
        <w:tc>
          <w:tcPr>
            <w:tcW w:w="1328" w:type="dxa"/>
          </w:tcPr>
          <w:p w14:paraId="3BB2403E" w14:textId="77777777" w:rsidR="00B766B0" w:rsidRDefault="00B766B0" w:rsidP="00B766B0">
            <w:pPr>
              <w:spacing w:line="240" w:lineRule="auto"/>
            </w:pPr>
            <w:r>
              <w:t>Kontroll res.</w:t>
            </w:r>
          </w:p>
        </w:tc>
      </w:tr>
      <w:tr w:rsidR="00B766B0" w14:paraId="0B337E66" w14:textId="77777777" w:rsidTr="00B766B0">
        <w:tc>
          <w:tcPr>
            <w:tcW w:w="2094" w:type="dxa"/>
          </w:tcPr>
          <w:p w14:paraId="738CB723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785AA250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4811C6C8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6D03B9E6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42FFA530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64710D5C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61" w:type="dxa"/>
          </w:tcPr>
          <w:p w14:paraId="601A63FA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310" w:type="dxa"/>
          </w:tcPr>
          <w:p w14:paraId="6F7A5AB0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241" w:type="dxa"/>
          </w:tcPr>
          <w:p w14:paraId="43F60F38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5" w:type="dxa"/>
          </w:tcPr>
          <w:p w14:paraId="51B2A5CB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8" w:type="dxa"/>
          </w:tcPr>
          <w:p w14:paraId="4D8F3D67" w14:textId="77777777" w:rsidR="00B766B0" w:rsidRDefault="00B766B0" w:rsidP="00B766B0">
            <w:pPr>
              <w:spacing w:line="240" w:lineRule="auto"/>
            </w:pPr>
          </w:p>
        </w:tc>
      </w:tr>
      <w:tr w:rsidR="00B766B0" w14:paraId="03933430" w14:textId="77777777" w:rsidTr="00B766B0">
        <w:tc>
          <w:tcPr>
            <w:tcW w:w="2094" w:type="dxa"/>
          </w:tcPr>
          <w:p w14:paraId="5184CAB2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6E60FEFB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1A22C7BD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43556E82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3F7D4AB1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44A73D7F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61" w:type="dxa"/>
          </w:tcPr>
          <w:p w14:paraId="5EEEF8C4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310" w:type="dxa"/>
          </w:tcPr>
          <w:p w14:paraId="10CA69EC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241" w:type="dxa"/>
          </w:tcPr>
          <w:p w14:paraId="404E39BB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5" w:type="dxa"/>
          </w:tcPr>
          <w:p w14:paraId="1409A137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8" w:type="dxa"/>
          </w:tcPr>
          <w:p w14:paraId="507A6C22" w14:textId="77777777" w:rsidR="00B766B0" w:rsidRDefault="00B766B0" w:rsidP="00B766B0">
            <w:pPr>
              <w:spacing w:line="240" w:lineRule="auto"/>
            </w:pPr>
          </w:p>
        </w:tc>
      </w:tr>
      <w:tr w:rsidR="00B766B0" w14:paraId="4145DBFB" w14:textId="77777777" w:rsidTr="00B766B0">
        <w:tc>
          <w:tcPr>
            <w:tcW w:w="2094" w:type="dxa"/>
          </w:tcPr>
          <w:p w14:paraId="4145D520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2F0E159A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4A5F7AC7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4BF60939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38CC9CE2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1CAB6764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61" w:type="dxa"/>
          </w:tcPr>
          <w:p w14:paraId="76AA2045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310" w:type="dxa"/>
          </w:tcPr>
          <w:p w14:paraId="77A4F910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241" w:type="dxa"/>
          </w:tcPr>
          <w:p w14:paraId="0EF3E0B6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5" w:type="dxa"/>
          </w:tcPr>
          <w:p w14:paraId="3D00705F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8" w:type="dxa"/>
          </w:tcPr>
          <w:p w14:paraId="54E3C693" w14:textId="77777777" w:rsidR="00B766B0" w:rsidRDefault="00B766B0" w:rsidP="00B766B0">
            <w:pPr>
              <w:spacing w:line="240" w:lineRule="auto"/>
            </w:pPr>
          </w:p>
        </w:tc>
      </w:tr>
      <w:tr w:rsidR="00B766B0" w14:paraId="3DC592D6" w14:textId="77777777" w:rsidTr="00B766B0">
        <w:tc>
          <w:tcPr>
            <w:tcW w:w="2094" w:type="dxa"/>
          </w:tcPr>
          <w:p w14:paraId="3014F936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2FA95BF8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0F39FA49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3E43770B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3D3AC780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13043F90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61" w:type="dxa"/>
          </w:tcPr>
          <w:p w14:paraId="2507246C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310" w:type="dxa"/>
          </w:tcPr>
          <w:p w14:paraId="1E0D040D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241" w:type="dxa"/>
          </w:tcPr>
          <w:p w14:paraId="74611EC4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5" w:type="dxa"/>
          </w:tcPr>
          <w:p w14:paraId="4CE6404F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8" w:type="dxa"/>
          </w:tcPr>
          <w:p w14:paraId="383E0153" w14:textId="77777777" w:rsidR="00B766B0" w:rsidRDefault="00B766B0" w:rsidP="00B766B0">
            <w:pPr>
              <w:spacing w:line="240" w:lineRule="auto"/>
            </w:pPr>
          </w:p>
        </w:tc>
      </w:tr>
      <w:tr w:rsidR="00B766B0" w14:paraId="1D6864A1" w14:textId="77777777" w:rsidTr="00B766B0">
        <w:tc>
          <w:tcPr>
            <w:tcW w:w="2094" w:type="dxa"/>
          </w:tcPr>
          <w:p w14:paraId="5F9EF2BB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6FD2EBB6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09A9A805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4C9F87E1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1F2CA832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0F3D3765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61" w:type="dxa"/>
          </w:tcPr>
          <w:p w14:paraId="3A82DE21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310" w:type="dxa"/>
          </w:tcPr>
          <w:p w14:paraId="499079EB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241" w:type="dxa"/>
          </w:tcPr>
          <w:p w14:paraId="46A215B8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5" w:type="dxa"/>
          </w:tcPr>
          <w:p w14:paraId="53281C85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8" w:type="dxa"/>
          </w:tcPr>
          <w:p w14:paraId="44DAEAA4" w14:textId="77777777" w:rsidR="00B766B0" w:rsidRDefault="00B766B0" w:rsidP="00B766B0">
            <w:pPr>
              <w:spacing w:line="240" w:lineRule="auto"/>
            </w:pPr>
          </w:p>
        </w:tc>
      </w:tr>
      <w:tr w:rsidR="00B766B0" w14:paraId="7FCE0B56" w14:textId="77777777" w:rsidTr="00B766B0">
        <w:tc>
          <w:tcPr>
            <w:tcW w:w="2094" w:type="dxa"/>
          </w:tcPr>
          <w:p w14:paraId="48E9402A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374F76A2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7E86E37D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17D22CEC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75120C9C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507AA353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61" w:type="dxa"/>
          </w:tcPr>
          <w:p w14:paraId="0BD87B4D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310" w:type="dxa"/>
          </w:tcPr>
          <w:p w14:paraId="0AFEEBC7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241" w:type="dxa"/>
          </w:tcPr>
          <w:p w14:paraId="70A7EA9C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5" w:type="dxa"/>
          </w:tcPr>
          <w:p w14:paraId="74E06126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8" w:type="dxa"/>
          </w:tcPr>
          <w:p w14:paraId="5EFBE005" w14:textId="77777777" w:rsidR="00B766B0" w:rsidRDefault="00B766B0" w:rsidP="00B766B0">
            <w:pPr>
              <w:spacing w:line="240" w:lineRule="auto"/>
            </w:pPr>
          </w:p>
        </w:tc>
      </w:tr>
      <w:tr w:rsidR="00B766B0" w14:paraId="27B24C71" w14:textId="77777777" w:rsidTr="00B766B0">
        <w:tc>
          <w:tcPr>
            <w:tcW w:w="2094" w:type="dxa"/>
          </w:tcPr>
          <w:p w14:paraId="1E95D52F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75203820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70160B79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18C317DF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0F7783AE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7703707E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61" w:type="dxa"/>
          </w:tcPr>
          <w:p w14:paraId="59FF7A26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310" w:type="dxa"/>
          </w:tcPr>
          <w:p w14:paraId="38FDDEB2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241" w:type="dxa"/>
          </w:tcPr>
          <w:p w14:paraId="7E5512CD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5" w:type="dxa"/>
          </w:tcPr>
          <w:p w14:paraId="20BF2EE5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8" w:type="dxa"/>
          </w:tcPr>
          <w:p w14:paraId="6176DABC" w14:textId="77777777" w:rsidR="00B766B0" w:rsidRDefault="00B766B0" w:rsidP="00B766B0">
            <w:pPr>
              <w:spacing w:line="240" w:lineRule="auto"/>
            </w:pPr>
          </w:p>
        </w:tc>
      </w:tr>
      <w:tr w:rsidR="00B766B0" w14:paraId="69A87C35" w14:textId="77777777" w:rsidTr="00B766B0">
        <w:tc>
          <w:tcPr>
            <w:tcW w:w="2094" w:type="dxa"/>
          </w:tcPr>
          <w:p w14:paraId="7E2B6556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61DB8FB9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3F25933C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1F8E3546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2D9E750E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32FD5D86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61" w:type="dxa"/>
          </w:tcPr>
          <w:p w14:paraId="3CF9A370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310" w:type="dxa"/>
          </w:tcPr>
          <w:p w14:paraId="4FFFDDA6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241" w:type="dxa"/>
          </w:tcPr>
          <w:p w14:paraId="25E6FA9B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5" w:type="dxa"/>
          </w:tcPr>
          <w:p w14:paraId="2928C2DC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8" w:type="dxa"/>
          </w:tcPr>
          <w:p w14:paraId="1BC82E64" w14:textId="77777777" w:rsidR="00B766B0" w:rsidRDefault="00B766B0" w:rsidP="00B766B0">
            <w:pPr>
              <w:spacing w:line="240" w:lineRule="auto"/>
            </w:pPr>
          </w:p>
        </w:tc>
      </w:tr>
      <w:tr w:rsidR="00B766B0" w14:paraId="4BAA93AF" w14:textId="77777777" w:rsidTr="00B766B0">
        <w:tc>
          <w:tcPr>
            <w:tcW w:w="2094" w:type="dxa"/>
          </w:tcPr>
          <w:p w14:paraId="7FB1DAD6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65253EEC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60EBD540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5260D935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6879A1BD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1D3EC78C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61" w:type="dxa"/>
          </w:tcPr>
          <w:p w14:paraId="0C7A1151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310" w:type="dxa"/>
          </w:tcPr>
          <w:p w14:paraId="41F70088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241" w:type="dxa"/>
          </w:tcPr>
          <w:p w14:paraId="3BDC2C69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5" w:type="dxa"/>
          </w:tcPr>
          <w:p w14:paraId="08A08B2B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8" w:type="dxa"/>
          </w:tcPr>
          <w:p w14:paraId="1207ADFE" w14:textId="77777777" w:rsidR="00B766B0" w:rsidRDefault="00B766B0" w:rsidP="00B766B0">
            <w:pPr>
              <w:spacing w:line="240" w:lineRule="auto"/>
            </w:pPr>
          </w:p>
        </w:tc>
      </w:tr>
      <w:tr w:rsidR="00B766B0" w14:paraId="742EF8F2" w14:textId="77777777" w:rsidTr="00B766B0">
        <w:tc>
          <w:tcPr>
            <w:tcW w:w="2094" w:type="dxa"/>
          </w:tcPr>
          <w:p w14:paraId="69F07311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487B52DA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3E2662D1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61A9BBCC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47967313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7" w:type="dxa"/>
          </w:tcPr>
          <w:p w14:paraId="71C9844E" w14:textId="77777777" w:rsidR="00B766B0" w:rsidRDefault="00B766B0" w:rsidP="005B744F">
            <w:pPr>
              <w:spacing w:line="240" w:lineRule="auto"/>
            </w:pPr>
          </w:p>
        </w:tc>
        <w:tc>
          <w:tcPr>
            <w:tcW w:w="4461" w:type="dxa"/>
          </w:tcPr>
          <w:p w14:paraId="5AE58D76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310" w:type="dxa"/>
          </w:tcPr>
          <w:p w14:paraId="3370BBB7" w14:textId="77777777" w:rsidR="00B766B0" w:rsidRDefault="00B766B0" w:rsidP="005B744F">
            <w:pPr>
              <w:spacing w:line="240" w:lineRule="auto"/>
            </w:pPr>
          </w:p>
        </w:tc>
        <w:tc>
          <w:tcPr>
            <w:tcW w:w="1241" w:type="dxa"/>
          </w:tcPr>
          <w:p w14:paraId="06DE18C7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5" w:type="dxa"/>
          </w:tcPr>
          <w:p w14:paraId="11692DBD" w14:textId="77777777" w:rsidR="00B766B0" w:rsidRDefault="00B766B0" w:rsidP="00B766B0">
            <w:pPr>
              <w:spacing w:line="240" w:lineRule="auto"/>
            </w:pPr>
          </w:p>
        </w:tc>
        <w:tc>
          <w:tcPr>
            <w:tcW w:w="1328" w:type="dxa"/>
          </w:tcPr>
          <w:p w14:paraId="0B0C5BEB" w14:textId="77777777" w:rsidR="00B766B0" w:rsidRDefault="00B766B0" w:rsidP="00B766B0">
            <w:pPr>
              <w:spacing w:line="240" w:lineRule="auto"/>
            </w:pPr>
          </w:p>
        </w:tc>
      </w:tr>
    </w:tbl>
    <w:p w14:paraId="49114D0E" w14:textId="77777777" w:rsidR="00B766B0" w:rsidRDefault="00B766B0" w:rsidP="005B744F">
      <w:pPr>
        <w:spacing w:line="240" w:lineRule="auto"/>
      </w:pPr>
      <w:bookmarkStart w:id="0" w:name="_GoBack"/>
      <w:bookmarkEnd w:id="0"/>
    </w:p>
    <w:sectPr w:rsidR="00B766B0" w:rsidSect="00B766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2E55F" w14:textId="77777777" w:rsidR="00731E36" w:rsidRDefault="00731E36" w:rsidP="00167DFC">
      <w:pPr>
        <w:spacing w:after="0" w:line="240" w:lineRule="auto"/>
      </w:pPr>
      <w:r>
        <w:separator/>
      </w:r>
    </w:p>
  </w:endnote>
  <w:endnote w:type="continuationSeparator" w:id="0">
    <w:p w14:paraId="2D3F5042" w14:textId="77777777" w:rsidR="00731E36" w:rsidRDefault="00731E36" w:rsidP="001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30E6C" w14:textId="77777777" w:rsidR="00731E36" w:rsidRDefault="00731E36" w:rsidP="00167DFC">
      <w:pPr>
        <w:spacing w:after="0" w:line="240" w:lineRule="auto"/>
      </w:pPr>
      <w:r>
        <w:separator/>
      </w:r>
    </w:p>
  </w:footnote>
  <w:footnote w:type="continuationSeparator" w:id="0">
    <w:p w14:paraId="7730DDFF" w14:textId="77777777" w:rsidR="00731E36" w:rsidRDefault="00731E36" w:rsidP="0016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384"/>
    <w:multiLevelType w:val="multilevel"/>
    <w:tmpl w:val="C6D8062C"/>
    <w:lvl w:ilvl="0">
      <w:start w:val="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5"/>
        </w:tabs>
        <w:ind w:left="165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D050974"/>
    <w:multiLevelType w:val="hybridMultilevel"/>
    <w:tmpl w:val="0D20CA76"/>
    <w:lvl w:ilvl="0" w:tplc="A0321D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60CA2">
      <w:numFmt w:val="none"/>
      <w:lvlText w:val=""/>
      <w:lvlJc w:val="left"/>
      <w:pPr>
        <w:tabs>
          <w:tab w:val="num" w:pos="360"/>
        </w:tabs>
      </w:pPr>
    </w:lvl>
    <w:lvl w:ilvl="2" w:tplc="216A4E52">
      <w:numFmt w:val="none"/>
      <w:lvlText w:val=""/>
      <w:lvlJc w:val="left"/>
      <w:pPr>
        <w:tabs>
          <w:tab w:val="num" w:pos="360"/>
        </w:tabs>
      </w:pPr>
    </w:lvl>
    <w:lvl w:ilvl="3" w:tplc="F12847D6">
      <w:numFmt w:val="none"/>
      <w:lvlText w:val=""/>
      <w:lvlJc w:val="left"/>
      <w:pPr>
        <w:tabs>
          <w:tab w:val="num" w:pos="360"/>
        </w:tabs>
      </w:pPr>
    </w:lvl>
    <w:lvl w:ilvl="4" w:tplc="725EF4E6">
      <w:numFmt w:val="none"/>
      <w:lvlText w:val=""/>
      <w:lvlJc w:val="left"/>
      <w:pPr>
        <w:tabs>
          <w:tab w:val="num" w:pos="360"/>
        </w:tabs>
      </w:pPr>
    </w:lvl>
    <w:lvl w:ilvl="5" w:tplc="C190315E">
      <w:numFmt w:val="none"/>
      <w:lvlText w:val=""/>
      <w:lvlJc w:val="left"/>
      <w:pPr>
        <w:tabs>
          <w:tab w:val="num" w:pos="360"/>
        </w:tabs>
      </w:pPr>
    </w:lvl>
    <w:lvl w:ilvl="6" w:tplc="42E0F3B4">
      <w:numFmt w:val="none"/>
      <w:lvlText w:val=""/>
      <w:lvlJc w:val="left"/>
      <w:pPr>
        <w:tabs>
          <w:tab w:val="num" w:pos="360"/>
        </w:tabs>
      </w:pPr>
    </w:lvl>
    <w:lvl w:ilvl="7" w:tplc="D6C25516">
      <w:numFmt w:val="none"/>
      <w:lvlText w:val=""/>
      <w:lvlJc w:val="left"/>
      <w:pPr>
        <w:tabs>
          <w:tab w:val="num" w:pos="360"/>
        </w:tabs>
      </w:pPr>
    </w:lvl>
    <w:lvl w:ilvl="8" w:tplc="9D3EEBA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F06887"/>
    <w:multiLevelType w:val="hybridMultilevel"/>
    <w:tmpl w:val="9ACC3302"/>
    <w:lvl w:ilvl="0" w:tplc="393625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0F3F2">
      <w:numFmt w:val="none"/>
      <w:lvlText w:val=""/>
      <w:lvlJc w:val="left"/>
      <w:pPr>
        <w:tabs>
          <w:tab w:val="num" w:pos="360"/>
        </w:tabs>
      </w:pPr>
    </w:lvl>
    <w:lvl w:ilvl="2" w:tplc="3F7AB4D0">
      <w:numFmt w:val="none"/>
      <w:lvlText w:val=""/>
      <w:lvlJc w:val="left"/>
      <w:pPr>
        <w:tabs>
          <w:tab w:val="num" w:pos="360"/>
        </w:tabs>
      </w:pPr>
    </w:lvl>
    <w:lvl w:ilvl="3" w:tplc="330A59C2">
      <w:numFmt w:val="none"/>
      <w:lvlText w:val=""/>
      <w:lvlJc w:val="left"/>
      <w:pPr>
        <w:tabs>
          <w:tab w:val="num" w:pos="360"/>
        </w:tabs>
      </w:pPr>
    </w:lvl>
    <w:lvl w:ilvl="4" w:tplc="F5D48696">
      <w:numFmt w:val="none"/>
      <w:lvlText w:val=""/>
      <w:lvlJc w:val="left"/>
      <w:pPr>
        <w:tabs>
          <w:tab w:val="num" w:pos="360"/>
        </w:tabs>
      </w:pPr>
    </w:lvl>
    <w:lvl w:ilvl="5" w:tplc="873C97B8">
      <w:numFmt w:val="none"/>
      <w:lvlText w:val=""/>
      <w:lvlJc w:val="left"/>
      <w:pPr>
        <w:tabs>
          <w:tab w:val="num" w:pos="360"/>
        </w:tabs>
      </w:pPr>
    </w:lvl>
    <w:lvl w:ilvl="6" w:tplc="16088060">
      <w:numFmt w:val="none"/>
      <w:lvlText w:val=""/>
      <w:lvlJc w:val="left"/>
      <w:pPr>
        <w:tabs>
          <w:tab w:val="num" w:pos="360"/>
        </w:tabs>
      </w:pPr>
    </w:lvl>
    <w:lvl w:ilvl="7" w:tplc="45AA1B0E">
      <w:numFmt w:val="none"/>
      <w:lvlText w:val=""/>
      <w:lvlJc w:val="left"/>
      <w:pPr>
        <w:tabs>
          <w:tab w:val="num" w:pos="360"/>
        </w:tabs>
      </w:pPr>
    </w:lvl>
    <w:lvl w:ilvl="8" w:tplc="62829E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A4970F9"/>
    <w:multiLevelType w:val="hybridMultilevel"/>
    <w:tmpl w:val="591ACE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61326"/>
    <w:multiLevelType w:val="hybridMultilevel"/>
    <w:tmpl w:val="0B96E060"/>
    <w:lvl w:ilvl="0" w:tplc="84589D74">
      <w:start w:val="7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9AC1063"/>
    <w:multiLevelType w:val="hybridMultilevel"/>
    <w:tmpl w:val="632632B6"/>
    <w:lvl w:ilvl="0" w:tplc="D5522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763880">
      <w:numFmt w:val="none"/>
      <w:lvlText w:val=""/>
      <w:lvlJc w:val="left"/>
      <w:pPr>
        <w:tabs>
          <w:tab w:val="num" w:pos="360"/>
        </w:tabs>
      </w:pPr>
    </w:lvl>
    <w:lvl w:ilvl="2" w:tplc="E77E64E4">
      <w:numFmt w:val="none"/>
      <w:lvlText w:val=""/>
      <w:lvlJc w:val="left"/>
      <w:pPr>
        <w:tabs>
          <w:tab w:val="num" w:pos="360"/>
        </w:tabs>
      </w:pPr>
    </w:lvl>
    <w:lvl w:ilvl="3" w:tplc="D6F6155E">
      <w:numFmt w:val="none"/>
      <w:lvlText w:val=""/>
      <w:lvlJc w:val="left"/>
      <w:pPr>
        <w:tabs>
          <w:tab w:val="num" w:pos="360"/>
        </w:tabs>
      </w:pPr>
    </w:lvl>
    <w:lvl w:ilvl="4" w:tplc="F8BC08B0">
      <w:numFmt w:val="none"/>
      <w:lvlText w:val=""/>
      <w:lvlJc w:val="left"/>
      <w:pPr>
        <w:tabs>
          <w:tab w:val="num" w:pos="360"/>
        </w:tabs>
      </w:pPr>
    </w:lvl>
    <w:lvl w:ilvl="5" w:tplc="8D4AECFA">
      <w:numFmt w:val="none"/>
      <w:lvlText w:val=""/>
      <w:lvlJc w:val="left"/>
      <w:pPr>
        <w:tabs>
          <w:tab w:val="num" w:pos="360"/>
        </w:tabs>
      </w:pPr>
    </w:lvl>
    <w:lvl w:ilvl="6" w:tplc="E7BCA0EC">
      <w:numFmt w:val="none"/>
      <w:lvlText w:val=""/>
      <w:lvlJc w:val="left"/>
      <w:pPr>
        <w:tabs>
          <w:tab w:val="num" w:pos="360"/>
        </w:tabs>
      </w:pPr>
    </w:lvl>
    <w:lvl w:ilvl="7" w:tplc="30BE6708">
      <w:numFmt w:val="none"/>
      <w:lvlText w:val=""/>
      <w:lvlJc w:val="left"/>
      <w:pPr>
        <w:tabs>
          <w:tab w:val="num" w:pos="360"/>
        </w:tabs>
      </w:pPr>
    </w:lvl>
    <w:lvl w:ilvl="8" w:tplc="233050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67"/>
    <w:rsid w:val="000136EC"/>
    <w:rsid w:val="0004787A"/>
    <w:rsid w:val="0007137A"/>
    <w:rsid w:val="00080204"/>
    <w:rsid w:val="00134CE1"/>
    <w:rsid w:val="00135D83"/>
    <w:rsid w:val="0015250D"/>
    <w:rsid w:val="00167DFC"/>
    <w:rsid w:val="00194499"/>
    <w:rsid w:val="001D237C"/>
    <w:rsid w:val="002547AC"/>
    <w:rsid w:val="0029533C"/>
    <w:rsid w:val="002A44FC"/>
    <w:rsid w:val="002B1E80"/>
    <w:rsid w:val="0033666D"/>
    <w:rsid w:val="00341F53"/>
    <w:rsid w:val="003660C1"/>
    <w:rsid w:val="003B38D8"/>
    <w:rsid w:val="003C4CF7"/>
    <w:rsid w:val="003C7CA5"/>
    <w:rsid w:val="003E53D0"/>
    <w:rsid w:val="003F04D7"/>
    <w:rsid w:val="004B6644"/>
    <w:rsid w:val="004C7FEE"/>
    <w:rsid w:val="004E6C9A"/>
    <w:rsid w:val="004F4E65"/>
    <w:rsid w:val="005225B1"/>
    <w:rsid w:val="00536A33"/>
    <w:rsid w:val="005542DC"/>
    <w:rsid w:val="005B369E"/>
    <w:rsid w:val="005B744F"/>
    <w:rsid w:val="005E14C6"/>
    <w:rsid w:val="005F2BFA"/>
    <w:rsid w:val="005F2D51"/>
    <w:rsid w:val="00604597"/>
    <w:rsid w:val="00607E2C"/>
    <w:rsid w:val="00641769"/>
    <w:rsid w:val="006513F0"/>
    <w:rsid w:val="00654C67"/>
    <w:rsid w:val="00675971"/>
    <w:rsid w:val="006907C5"/>
    <w:rsid w:val="006B15F7"/>
    <w:rsid w:val="006D00F6"/>
    <w:rsid w:val="0072756A"/>
    <w:rsid w:val="00731E36"/>
    <w:rsid w:val="007771C3"/>
    <w:rsid w:val="007838FF"/>
    <w:rsid w:val="007B1C6F"/>
    <w:rsid w:val="007B37DD"/>
    <w:rsid w:val="0084791F"/>
    <w:rsid w:val="00871D7E"/>
    <w:rsid w:val="0089270C"/>
    <w:rsid w:val="008A4F52"/>
    <w:rsid w:val="008E3229"/>
    <w:rsid w:val="008F2E5E"/>
    <w:rsid w:val="00933F51"/>
    <w:rsid w:val="009E3FFA"/>
    <w:rsid w:val="00A210CA"/>
    <w:rsid w:val="00A44678"/>
    <w:rsid w:val="00A549B9"/>
    <w:rsid w:val="00A87689"/>
    <w:rsid w:val="00A93130"/>
    <w:rsid w:val="00AE08BD"/>
    <w:rsid w:val="00B27F59"/>
    <w:rsid w:val="00B40176"/>
    <w:rsid w:val="00B46335"/>
    <w:rsid w:val="00B75FF0"/>
    <w:rsid w:val="00B766B0"/>
    <w:rsid w:val="00B8246B"/>
    <w:rsid w:val="00BD4989"/>
    <w:rsid w:val="00BE4B79"/>
    <w:rsid w:val="00C00670"/>
    <w:rsid w:val="00C030E8"/>
    <w:rsid w:val="00C4263C"/>
    <w:rsid w:val="00CE63E9"/>
    <w:rsid w:val="00D05A1F"/>
    <w:rsid w:val="00D80BF0"/>
    <w:rsid w:val="00DB0804"/>
    <w:rsid w:val="00DC53B9"/>
    <w:rsid w:val="00DD1F46"/>
    <w:rsid w:val="00E002CB"/>
    <w:rsid w:val="00E46C4F"/>
    <w:rsid w:val="00E623F0"/>
    <w:rsid w:val="00E62BB5"/>
    <w:rsid w:val="00E738AB"/>
    <w:rsid w:val="00EA70D7"/>
    <w:rsid w:val="00F003B8"/>
    <w:rsid w:val="00F038C9"/>
    <w:rsid w:val="00F2564B"/>
    <w:rsid w:val="00F556AB"/>
    <w:rsid w:val="00F7787B"/>
    <w:rsid w:val="00FB399E"/>
    <w:rsid w:val="00FD22A2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0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3B9"/>
    <w:pPr>
      <w:spacing w:after="200" w:line="276" w:lineRule="auto"/>
    </w:pPr>
    <w:rPr>
      <w:sz w:val="22"/>
      <w:szCs w:val="22"/>
      <w:lang w:val="sv-SE"/>
    </w:rPr>
  </w:style>
  <w:style w:type="paragraph" w:styleId="Rubrik2">
    <w:name w:val="heading 2"/>
    <w:basedOn w:val="Normal"/>
    <w:next w:val="Normal"/>
    <w:link w:val="Rubrik2Char"/>
    <w:qFormat/>
    <w:rsid w:val="00F7787B"/>
    <w:pPr>
      <w:keepNext/>
      <w:spacing w:after="0" w:line="240" w:lineRule="auto"/>
      <w:ind w:left="720"/>
      <w:outlineLvl w:val="1"/>
    </w:pPr>
    <w:rPr>
      <w:rFonts w:ascii="Times New Roman" w:eastAsia="Times New Roman" w:hAnsi="Times New Roman"/>
      <w:sz w:val="28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3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7D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7DFC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DF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6D00F6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rsid w:val="00F7787B"/>
    <w:rPr>
      <w:rFonts w:ascii="Times New Roman" w:eastAsia="Times New Roman" w:hAnsi="Times New Roman"/>
      <w:sz w:val="28"/>
      <w:szCs w:val="24"/>
    </w:rPr>
  </w:style>
  <w:style w:type="character" w:styleId="Platshllartext">
    <w:name w:val="Placeholder Text"/>
    <w:basedOn w:val="Standardstycketeckensnitt"/>
    <w:uiPriority w:val="99"/>
    <w:semiHidden/>
    <w:rsid w:val="0015250D"/>
    <w:rPr>
      <w:color w:val="808080"/>
    </w:rPr>
  </w:style>
  <w:style w:type="paragraph" w:styleId="Liststycke">
    <w:name w:val="List Paragraph"/>
    <w:basedOn w:val="Normal"/>
    <w:uiPriority w:val="34"/>
    <w:qFormat/>
    <w:rsid w:val="00E7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C21F94-EC43-074A-A3BE-9874C746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Mall, riskbedömning och handlingsplan.dotx</Template>
  <TotalTime>15</TotalTime>
  <Pages>1</Pages>
  <Words>54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Prevent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Danielsson</dc:creator>
  <cp:lastModifiedBy>Mikael Danielsson</cp:lastModifiedBy>
  <cp:revision>1</cp:revision>
  <dcterms:created xsi:type="dcterms:W3CDTF">2017-05-30T14:43:00Z</dcterms:created>
  <dcterms:modified xsi:type="dcterms:W3CDTF">2017-05-30T15:09:00Z</dcterms:modified>
</cp:coreProperties>
</file>