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2428"/>
        <w:gridCol w:w="2083"/>
      </w:tblGrid>
      <w:tr w:rsidR="00DB0804" w:rsidRPr="00A549B9" w:rsidTr="00E46C4F">
        <w:trPr>
          <w:trHeight w:val="1220"/>
        </w:trPr>
        <w:tc>
          <w:tcPr>
            <w:tcW w:w="4551" w:type="dxa"/>
          </w:tcPr>
          <w:p w:rsidR="00AE08BD" w:rsidRDefault="00AE08BD" w:rsidP="00AE0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Företag</w:t>
            </w:r>
          </w:p>
          <w:p w:rsidR="00DB0804" w:rsidRPr="00AE08BD" w:rsidRDefault="00134CE1" w:rsidP="00134CE1">
            <w:pPr>
              <w:pStyle w:val="Sidhuvud"/>
              <w:jc w:val="center"/>
              <w:rPr>
                <w:rFonts w:ascii="Courier New" w:hAnsi="Courier New" w:cs="Courier New"/>
                <w:b/>
                <w:color w:val="8EB61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color w:val="8EB610"/>
                <w:sz w:val="20"/>
                <w:szCs w:val="20"/>
                <w:lang w:eastAsia="sv-SE"/>
              </w:rPr>
              <w:drawing>
                <wp:inline distT="0" distB="0" distL="0" distR="0" wp14:anchorId="17DE7FC6" wp14:editId="5B81A179">
                  <wp:extent cx="926123" cy="522720"/>
                  <wp:effectExtent l="0" t="0" r="762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etensutveckla 2 lite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09" cy="80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gridSpan w:val="2"/>
          </w:tcPr>
          <w:p w:rsidR="00DB0804" w:rsidRDefault="00DB0804" w:rsidP="006B50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:rsidR="00DB0804" w:rsidRPr="00A549B9" w:rsidRDefault="00FC3587" w:rsidP="002D647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Rutin</w:t>
            </w:r>
            <w:r w:rsidR="00372984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425D4D">
              <w:rPr>
                <w:rFonts w:ascii="Arial" w:hAnsi="Arial" w:cs="Arial"/>
                <w:b/>
                <w:sz w:val="28"/>
                <w:szCs w:val="28"/>
              </w:rPr>
              <w:t>ensamarbete</w:t>
            </w:r>
          </w:p>
        </w:tc>
      </w:tr>
      <w:tr w:rsidR="00AE08BD" w:rsidRPr="00A549B9" w:rsidTr="00AE08BD">
        <w:tc>
          <w:tcPr>
            <w:tcW w:w="4551" w:type="dxa"/>
          </w:tcPr>
          <w:p w:rsidR="00AE08BD" w:rsidRDefault="00AE08BD" w:rsidP="00AE08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Skapad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av</w:t>
            </w:r>
          </w:p>
          <w:p w:rsidR="00AE08BD" w:rsidRPr="00F2564B" w:rsidRDefault="00AE08BD" w:rsidP="00AE08BD">
            <w:pPr>
              <w:spacing w:line="240" w:lineRule="auto"/>
            </w:pPr>
          </w:p>
        </w:tc>
        <w:tc>
          <w:tcPr>
            <w:tcW w:w="2428" w:type="dxa"/>
          </w:tcPr>
          <w:p w:rsidR="00AE08BD" w:rsidRDefault="00E46C4F" w:rsidP="00AE08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Dokumentansvarig</w:t>
            </w:r>
          </w:p>
          <w:p w:rsidR="00AE08BD" w:rsidRPr="00F2564B" w:rsidRDefault="00AE08BD" w:rsidP="00AE08BD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7771C3" w:rsidRPr="00AE08BD" w:rsidRDefault="007771C3" w:rsidP="00AE08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</w:tcPr>
          <w:p w:rsidR="00F2564B" w:rsidRDefault="00DB0804" w:rsidP="00F25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</w:t>
            </w:r>
          </w:p>
          <w:p w:rsidR="00DB0804" w:rsidRPr="00F2564B" w:rsidRDefault="00DB0804" w:rsidP="00AE08B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E08BD" w:rsidRPr="00A549B9" w:rsidTr="00AE08BD">
        <w:tc>
          <w:tcPr>
            <w:tcW w:w="4551" w:type="dxa"/>
          </w:tcPr>
          <w:p w:rsidR="00AE08BD" w:rsidRDefault="00AE08BD" w:rsidP="00F166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Fastställd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av</w:t>
            </w:r>
          </w:p>
          <w:p w:rsidR="00AE08BD" w:rsidRPr="00F2564B" w:rsidRDefault="00AE08BD" w:rsidP="00AE08B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28" w:type="dxa"/>
          </w:tcPr>
          <w:p w:rsidR="00F2564B" w:rsidRDefault="00E46C4F" w:rsidP="00AE0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Fastställt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datum</w:t>
            </w:r>
          </w:p>
          <w:p w:rsidR="00AE08BD" w:rsidRDefault="00AE08BD" w:rsidP="00AE08BD">
            <w:pPr>
              <w:spacing w:line="240" w:lineRule="auto"/>
            </w:pPr>
          </w:p>
        </w:tc>
        <w:tc>
          <w:tcPr>
            <w:tcW w:w="2083" w:type="dxa"/>
          </w:tcPr>
          <w:p w:rsidR="00F2564B" w:rsidRDefault="00E46C4F" w:rsidP="00F25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Gäller från</w:t>
            </w:r>
          </w:p>
          <w:p w:rsidR="00AE08BD" w:rsidRPr="00F2564B" w:rsidRDefault="00AE08BD" w:rsidP="00E46C4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DC53B9" w:rsidRPr="00A549B9" w:rsidRDefault="00DC53B9" w:rsidP="00AE08BD">
      <w:pPr>
        <w:spacing w:line="240" w:lineRule="auto"/>
        <w:rPr>
          <w:rFonts w:ascii="Arial" w:hAnsi="Arial" w:cs="Arial"/>
          <w:sz w:val="16"/>
          <w:szCs w:val="16"/>
        </w:rPr>
      </w:pPr>
    </w:p>
    <w:p w:rsidR="002D6475" w:rsidRPr="002D6475" w:rsidRDefault="002D6475" w:rsidP="002D6475">
      <w:pPr>
        <w:rPr>
          <w:rFonts w:asciiTheme="minorHAnsi" w:hAnsiTheme="minorHAnsi"/>
          <w:b/>
        </w:rPr>
      </w:pPr>
      <w:r w:rsidRPr="002D6475">
        <w:rPr>
          <w:rFonts w:asciiTheme="minorHAnsi" w:hAnsiTheme="minorHAnsi"/>
          <w:b/>
        </w:rPr>
        <w:t xml:space="preserve">Syfte </w:t>
      </w:r>
    </w:p>
    <w:p w:rsidR="002D6475" w:rsidRPr="002D6475" w:rsidRDefault="00425D4D" w:rsidP="002D6475">
      <w:pPr>
        <w:rPr>
          <w:rFonts w:asciiTheme="minorHAnsi" w:hAnsiTheme="minorHAnsi"/>
        </w:rPr>
      </w:pPr>
      <w:r>
        <w:rPr>
          <w:rFonts w:asciiTheme="minorHAnsi" w:hAnsiTheme="minorHAnsi"/>
        </w:rPr>
        <w:t>Säkerställa att ensamarbete sker på ett säkert sätt samt att vi följer gällande lagstiftning. Säkerställa att personal som exponeras för ensamarbete har rätt utbildning och kompetens.</w:t>
      </w:r>
    </w:p>
    <w:p w:rsidR="002D6475" w:rsidRPr="002D6475" w:rsidRDefault="002D6475" w:rsidP="002D6475">
      <w:pPr>
        <w:rPr>
          <w:rFonts w:asciiTheme="minorHAnsi" w:hAnsiTheme="minorHAnsi"/>
          <w:b/>
        </w:rPr>
      </w:pPr>
      <w:r w:rsidRPr="002D6475">
        <w:rPr>
          <w:rFonts w:asciiTheme="minorHAnsi" w:hAnsiTheme="minorHAnsi"/>
          <w:b/>
        </w:rPr>
        <w:t xml:space="preserve">Definitioner </w:t>
      </w:r>
    </w:p>
    <w:p w:rsidR="002D6475" w:rsidRPr="002D6475" w:rsidRDefault="00425D4D" w:rsidP="00425D4D">
      <w:pPr>
        <w:rPr>
          <w:rFonts w:asciiTheme="minorHAnsi" w:hAnsiTheme="minorHAnsi"/>
        </w:rPr>
      </w:pPr>
      <w:r>
        <w:rPr>
          <w:rFonts w:asciiTheme="minorHAnsi" w:hAnsiTheme="minorHAnsi"/>
        </w:rPr>
        <w:t>Att arbete i fysisk eller social isolering innebär ensamarbete.</w:t>
      </w:r>
      <w:r w:rsidR="002D6475" w:rsidRPr="002D6475">
        <w:rPr>
          <w:rFonts w:asciiTheme="minorHAnsi" w:hAnsiTheme="minorHAnsi"/>
        </w:rPr>
        <w:t xml:space="preserve"> </w:t>
      </w:r>
    </w:p>
    <w:p w:rsidR="002D6475" w:rsidRDefault="002D6475" w:rsidP="002D6475">
      <w:pPr>
        <w:rPr>
          <w:rFonts w:asciiTheme="minorHAnsi" w:hAnsiTheme="minorHAnsi"/>
        </w:rPr>
      </w:pPr>
      <w:r w:rsidRPr="002D6475">
        <w:rPr>
          <w:rFonts w:asciiTheme="minorHAnsi" w:hAnsiTheme="minorHAnsi"/>
          <w:b/>
        </w:rPr>
        <w:t>Rutin</w:t>
      </w:r>
      <w:r w:rsidRPr="002D6475">
        <w:rPr>
          <w:rFonts w:asciiTheme="minorHAnsi" w:hAnsiTheme="minorHAnsi"/>
        </w:rPr>
        <w:t xml:space="preserve"> </w:t>
      </w:r>
    </w:p>
    <w:p w:rsidR="006A12D7" w:rsidRDefault="00425D4D" w:rsidP="002D6475">
      <w:pPr>
        <w:rPr>
          <w:rFonts w:asciiTheme="minorHAnsi" w:hAnsiTheme="minorHAnsi"/>
        </w:rPr>
      </w:pPr>
      <w:r>
        <w:rPr>
          <w:rFonts w:asciiTheme="minorHAnsi" w:hAnsiTheme="minorHAnsi"/>
        </w:rPr>
        <w:t>Ansvarig chef ska säkerställa att medarbetarna utbildas i riskerna och säkra arbetsmetoder vid ensamarbete</w:t>
      </w:r>
      <w:r w:rsidR="006A12D7">
        <w:rPr>
          <w:rFonts w:asciiTheme="minorHAnsi" w:hAnsiTheme="minorHAnsi"/>
        </w:rPr>
        <w:t xml:space="preserve"> (se </w:t>
      </w:r>
      <w:r w:rsidR="00F37DA6">
        <w:rPr>
          <w:rFonts w:asciiTheme="minorHAnsi" w:hAnsiTheme="minorHAnsi"/>
        </w:rPr>
        <w:t>C</w:t>
      </w:r>
      <w:r w:rsidR="006A12D7">
        <w:rPr>
          <w:rFonts w:asciiTheme="minorHAnsi" w:hAnsiTheme="minorHAnsi"/>
        </w:rPr>
        <w:t>hecklista</w:t>
      </w:r>
      <w:r w:rsidR="00F37DA6">
        <w:rPr>
          <w:rFonts w:asciiTheme="minorHAnsi" w:hAnsiTheme="minorHAnsi"/>
        </w:rPr>
        <w:t>, e</w:t>
      </w:r>
      <w:bookmarkStart w:id="0" w:name="_GoBack"/>
      <w:bookmarkEnd w:id="0"/>
      <w:r w:rsidR="006A12D7">
        <w:rPr>
          <w:rFonts w:asciiTheme="minorHAnsi" w:hAnsiTheme="minorHAnsi"/>
        </w:rPr>
        <w:t>nsamarbete)</w:t>
      </w:r>
      <w:r>
        <w:rPr>
          <w:rFonts w:asciiTheme="minorHAnsi" w:hAnsiTheme="minorHAnsi"/>
        </w:rPr>
        <w:t xml:space="preserve">. </w:t>
      </w:r>
    </w:p>
    <w:p w:rsidR="006A12D7" w:rsidRDefault="00425D4D" w:rsidP="002D64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Ansvarig chef ska se till att en riskbedömning görs första gången då en arbetstagare utför </w:t>
      </w:r>
      <w:r w:rsidR="006A12D7">
        <w:rPr>
          <w:rFonts w:asciiTheme="minorHAnsi" w:hAnsiTheme="minorHAnsi"/>
        </w:rPr>
        <w:t xml:space="preserve">ett </w:t>
      </w:r>
      <w:r>
        <w:rPr>
          <w:rFonts w:asciiTheme="minorHAnsi" w:hAnsiTheme="minorHAnsi"/>
        </w:rPr>
        <w:t xml:space="preserve">arbetsmoment som ensamarbete. </w:t>
      </w:r>
    </w:p>
    <w:p w:rsidR="006A12D7" w:rsidRDefault="00425D4D" w:rsidP="002D64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Ansvarig chef ska också meddela skyddsombud första gången då en arbetstagare utför arbetsmoment som ensamarbete, då det finns påtaglig risk. </w:t>
      </w:r>
    </w:p>
    <w:p w:rsidR="006A12D7" w:rsidRDefault="006A12D7" w:rsidP="002D6475">
      <w:pPr>
        <w:rPr>
          <w:rFonts w:asciiTheme="minorHAnsi" w:hAnsiTheme="minorHAnsi"/>
        </w:rPr>
      </w:pPr>
    </w:p>
    <w:p w:rsidR="001D1C4B" w:rsidRPr="002D6475" w:rsidRDefault="002D6475" w:rsidP="002D6475">
      <w:pPr>
        <w:rPr>
          <w:rFonts w:asciiTheme="minorHAnsi" w:hAnsiTheme="minorHAnsi"/>
          <w:b/>
        </w:rPr>
      </w:pPr>
      <w:r w:rsidRPr="002D6475">
        <w:rPr>
          <w:rFonts w:asciiTheme="minorHAnsi" w:hAnsiTheme="minorHAnsi"/>
          <w:b/>
        </w:rPr>
        <w:t>Blanketter, instruktioner och checklistor som används</w:t>
      </w:r>
    </w:p>
    <w:p w:rsidR="002D6475" w:rsidRDefault="002D6475" w:rsidP="002D64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Checklista för </w:t>
      </w:r>
      <w:r w:rsidR="006A12D7">
        <w:rPr>
          <w:rFonts w:asciiTheme="minorHAnsi" w:hAnsiTheme="minorHAnsi"/>
        </w:rPr>
        <w:t>ensamarbete</w:t>
      </w:r>
    </w:p>
    <w:p w:rsidR="002D6475" w:rsidRPr="002D6475" w:rsidRDefault="002D6475" w:rsidP="002D6475">
      <w:pPr>
        <w:rPr>
          <w:rFonts w:asciiTheme="minorHAnsi" w:hAnsiTheme="minorHAnsi"/>
        </w:rPr>
      </w:pPr>
    </w:p>
    <w:sectPr w:rsidR="002D6475" w:rsidRPr="002D6475" w:rsidSect="00DC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B4" w:rsidRDefault="00425EB4" w:rsidP="00167DFC">
      <w:pPr>
        <w:spacing w:after="0" w:line="240" w:lineRule="auto"/>
      </w:pPr>
      <w:r>
        <w:separator/>
      </w:r>
    </w:p>
  </w:endnote>
  <w:endnote w:type="continuationSeparator" w:id="0">
    <w:p w:rsidR="00425EB4" w:rsidRDefault="00425EB4" w:rsidP="001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B4" w:rsidRDefault="00425EB4" w:rsidP="00167DFC">
      <w:pPr>
        <w:spacing w:after="0" w:line="240" w:lineRule="auto"/>
      </w:pPr>
      <w:r>
        <w:separator/>
      </w:r>
    </w:p>
  </w:footnote>
  <w:footnote w:type="continuationSeparator" w:id="0">
    <w:p w:rsidR="00425EB4" w:rsidRDefault="00425EB4" w:rsidP="0016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384"/>
    <w:multiLevelType w:val="multilevel"/>
    <w:tmpl w:val="C6D8062C"/>
    <w:lvl w:ilvl="0">
      <w:start w:val="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5"/>
        </w:tabs>
        <w:ind w:left="165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D050974"/>
    <w:multiLevelType w:val="hybridMultilevel"/>
    <w:tmpl w:val="0D20CA76"/>
    <w:lvl w:ilvl="0" w:tplc="A0321D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60CA2">
      <w:numFmt w:val="none"/>
      <w:lvlText w:val=""/>
      <w:lvlJc w:val="left"/>
      <w:pPr>
        <w:tabs>
          <w:tab w:val="num" w:pos="360"/>
        </w:tabs>
      </w:pPr>
    </w:lvl>
    <w:lvl w:ilvl="2" w:tplc="216A4E52">
      <w:numFmt w:val="none"/>
      <w:lvlText w:val=""/>
      <w:lvlJc w:val="left"/>
      <w:pPr>
        <w:tabs>
          <w:tab w:val="num" w:pos="360"/>
        </w:tabs>
      </w:pPr>
    </w:lvl>
    <w:lvl w:ilvl="3" w:tplc="F12847D6">
      <w:numFmt w:val="none"/>
      <w:lvlText w:val=""/>
      <w:lvlJc w:val="left"/>
      <w:pPr>
        <w:tabs>
          <w:tab w:val="num" w:pos="360"/>
        </w:tabs>
      </w:pPr>
    </w:lvl>
    <w:lvl w:ilvl="4" w:tplc="725EF4E6">
      <w:numFmt w:val="none"/>
      <w:lvlText w:val=""/>
      <w:lvlJc w:val="left"/>
      <w:pPr>
        <w:tabs>
          <w:tab w:val="num" w:pos="360"/>
        </w:tabs>
      </w:pPr>
    </w:lvl>
    <w:lvl w:ilvl="5" w:tplc="C190315E">
      <w:numFmt w:val="none"/>
      <w:lvlText w:val=""/>
      <w:lvlJc w:val="left"/>
      <w:pPr>
        <w:tabs>
          <w:tab w:val="num" w:pos="360"/>
        </w:tabs>
      </w:pPr>
    </w:lvl>
    <w:lvl w:ilvl="6" w:tplc="42E0F3B4">
      <w:numFmt w:val="none"/>
      <w:lvlText w:val=""/>
      <w:lvlJc w:val="left"/>
      <w:pPr>
        <w:tabs>
          <w:tab w:val="num" w:pos="360"/>
        </w:tabs>
      </w:pPr>
    </w:lvl>
    <w:lvl w:ilvl="7" w:tplc="D6C25516">
      <w:numFmt w:val="none"/>
      <w:lvlText w:val=""/>
      <w:lvlJc w:val="left"/>
      <w:pPr>
        <w:tabs>
          <w:tab w:val="num" w:pos="360"/>
        </w:tabs>
      </w:pPr>
    </w:lvl>
    <w:lvl w:ilvl="8" w:tplc="9D3EEBA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3F06887"/>
    <w:multiLevelType w:val="hybridMultilevel"/>
    <w:tmpl w:val="9ACC3302"/>
    <w:lvl w:ilvl="0" w:tplc="393625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0F3F2">
      <w:numFmt w:val="none"/>
      <w:lvlText w:val=""/>
      <w:lvlJc w:val="left"/>
      <w:pPr>
        <w:tabs>
          <w:tab w:val="num" w:pos="360"/>
        </w:tabs>
      </w:pPr>
    </w:lvl>
    <w:lvl w:ilvl="2" w:tplc="3F7AB4D0">
      <w:numFmt w:val="none"/>
      <w:lvlText w:val=""/>
      <w:lvlJc w:val="left"/>
      <w:pPr>
        <w:tabs>
          <w:tab w:val="num" w:pos="360"/>
        </w:tabs>
      </w:pPr>
    </w:lvl>
    <w:lvl w:ilvl="3" w:tplc="330A59C2">
      <w:numFmt w:val="none"/>
      <w:lvlText w:val=""/>
      <w:lvlJc w:val="left"/>
      <w:pPr>
        <w:tabs>
          <w:tab w:val="num" w:pos="360"/>
        </w:tabs>
      </w:pPr>
    </w:lvl>
    <w:lvl w:ilvl="4" w:tplc="F5D48696">
      <w:numFmt w:val="none"/>
      <w:lvlText w:val=""/>
      <w:lvlJc w:val="left"/>
      <w:pPr>
        <w:tabs>
          <w:tab w:val="num" w:pos="360"/>
        </w:tabs>
      </w:pPr>
    </w:lvl>
    <w:lvl w:ilvl="5" w:tplc="873C97B8">
      <w:numFmt w:val="none"/>
      <w:lvlText w:val=""/>
      <w:lvlJc w:val="left"/>
      <w:pPr>
        <w:tabs>
          <w:tab w:val="num" w:pos="360"/>
        </w:tabs>
      </w:pPr>
    </w:lvl>
    <w:lvl w:ilvl="6" w:tplc="16088060">
      <w:numFmt w:val="none"/>
      <w:lvlText w:val=""/>
      <w:lvlJc w:val="left"/>
      <w:pPr>
        <w:tabs>
          <w:tab w:val="num" w:pos="360"/>
        </w:tabs>
      </w:pPr>
    </w:lvl>
    <w:lvl w:ilvl="7" w:tplc="45AA1B0E">
      <w:numFmt w:val="none"/>
      <w:lvlText w:val=""/>
      <w:lvlJc w:val="left"/>
      <w:pPr>
        <w:tabs>
          <w:tab w:val="num" w:pos="360"/>
        </w:tabs>
      </w:pPr>
    </w:lvl>
    <w:lvl w:ilvl="8" w:tplc="62829E9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A4970F9"/>
    <w:multiLevelType w:val="hybridMultilevel"/>
    <w:tmpl w:val="591ACE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1326"/>
    <w:multiLevelType w:val="hybridMultilevel"/>
    <w:tmpl w:val="0B96E060"/>
    <w:lvl w:ilvl="0" w:tplc="84589D74">
      <w:start w:val="7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AC1063"/>
    <w:multiLevelType w:val="hybridMultilevel"/>
    <w:tmpl w:val="632632B6"/>
    <w:lvl w:ilvl="0" w:tplc="D5522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763880">
      <w:numFmt w:val="none"/>
      <w:lvlText w:val=""/>
      <w:lvlJc w:val="left"/>
      <w:pPr>
        <w:tabs>
          <w:tab w:val="num" w:pos="360"/>
        </w:tabs>
      </w:pPr>
    </w:lvl>
    <w:lvl w:ilvl="2" w:tplc="E77E64E4">
      <w:numFmt w:val="none"/>
      <w:lvlText w:val=""/>
      <w:lvlJc w:val="left"/>
      <w:pPr>
        <w:tabs>
          <w:tab w:val="num" w:pos="360"/>
        </w:tabs>
      </w:pPr>
    </w:lvl>
    <w:lvl w:ilvl="3" w:tplc="D6F6155E">
      <w:numFmt w:val="none"/>
      <w:lvlText w:val=""/>
      <w:lvlJc w:val="left"/>
      <w:pPr>
        <w:tabs>
          <w:tab w:val="num" w:pos="360"/>
        </w:tabs>
      </w:pPr>
    </w:lvl>
    <w:lvl w:ilvl="4" w:tplc="F8BC08B0">
      <w:numFmt w:val="none"/>
      <w:lvlText w:val=""/>
      <w:lvlJc w:val="left"/>
      <w:pPr>
        <w:tabs>
          <w:tab w:val="num" w:pos="360"/>
        </w:tabs>
      </w:pPr>
    </w:lvl>
    <w:lvl w:ilvl="5" w:tplc="8D4AECFA">
      <w:numFmt w:val="none"/>
      <w:lvlText w:val=""/>
      <w:lvlJc w:val="left"/>
      <w:pPr>
        <w:tabs>
          <w:tab w:val="num" w:pos="360"/>
        </w:tabs>
      </w:pPr>
    </w:lvl>
    <w:lvl w:ilvl="6" w:tplc="E7BCA0EC">
      <w:numFmt w:val="none"/>
      <w:lvlText w:val=""/>
      <w:lvlJc w:val="left"/>
      <w:pPr>
        <w:tabs>
          <w:tab w:val="num" w:pos="360"/>
        </w:tabs>
      </w:pPr>
    </w:lvl>
    <w:lvl w:ilvl="7" w:tplc="30BE6708">
      <w:numFmt w:val="none"/>
      <w:lvlText w:val=""/>
      <w:lvlJc w:val="left"/>
      <w:pPr>
        <w:tabs>
          <w:tab w:val="num" w:pos="360"/>
        </w:tabs>
      </w:pPr>
    </w:lvl>
    <w:lvl w:ilvl="8" w:tplc="233050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4D"/>
    <w:rsid w:val="000136EC"/>
    <w:rsid w:val="0004787A"/>
    <w:rsid w:val="0007137A"/>
    <w:rsid w:val="00080204"/>
    <w:rsid w:val="00134CE1"/>
    <w:rsid w:val="00135D83"/>
    <w:rsid w:val="0015250D"/>
    <w:rsid w:val="00164535"/>
    <w:rsid w:val="00167DFC"/>
    <w:rsid w:val="00194499"/>
    <w:rsid w:val="001C3422"/>
    <w:rsid w:val="001D1C4B"/>
    <w:rsid w:val="001D237C"/>
    <w:rsid w:val="002547AC"/>
    <w:rsid w:val="00285A1D"/>
    <w:rsid w:val="0029533C"/>
    <w:rsid w:val="002A44FC"/>
    <w:rsid w:val="002A4D12"/>
    <w:rsid w:val="002A61A3"/>
    <w:rsid w:val="002B1E80"/>
    <w:rsid w:val="002D6475"/>
    <w:rsid w:val="0033666D"/>
    <w:rsid w:val="00341F53"/>
    <w:rsid w:val="003660C1"/>
    <w:rsid w:val="00372984"/>
    <w:rsid w:val="003A1EE9"/>
    <w:rsid w:val="003B38D8"/>
    <w:rsid w:val="003C4CF7"/>
    <w:rsid w:val="003C7CA5"/>
    <w:rsid w:val="003E53D0"/>
    <w:rsid w:val="003F04D7"/>
    <w:rsid w:val="00425D4D"/>
    <w:rsid w:val="00425EB4"/>
    <w:rsid w:val="004B6644"/>
    <w:rsid w:val="004C7FEE"/>
    <w:rsid w:val="004E6C9A"/>
    <w:rsid w:val="004F4E65"/>
    <w:rsid w:val="005225B1"/>
    <w:rsid w:val="00536A33"/>
    <w:rsid w:val="005542DC"/>
    <w:rsid w:val="005B050A"/>
    <w:rsid w:val="005B369E"/>
    <w:rsid w:val="005E14C6"/>
    <w:rsid w:val="005F2BFA"/>
    <w:rsid w:val="005F2D51"/>
    <w:rsid w:val="00604597"/>
    <w:rsid w:val="00607E2C"/>
    <w:rsid w:val="00641769"/>
    <w:rsid w:val="006513F0"/>
    <w:rsid w:val="00675971"/>
    <w:rsid w:val="006907C5"/>
    <w:rsid w:val="006A12D7"/>
    <w:rsid w:val="006B15F7"/>
    <w:rsid w:val="006B7196"/>
    <w:rsid w:val="006D00F6"/>
    <w:rsid w:val="0072756A"/>
    <w:rsid w:val="007771C3"/>
    <w:rsid w:val="007838FF"/>
    <w:rsid w:val="007B1C6F"/>
    <w:rsid w:val="007B37DD"/>
    <w:rsid w:val="007C0D49"/>
    <w:rsid w:val="0084791F"/>
    <w:rsid w:val="00871D7E"/>
    <w:rsid w:val="0089270C"/>
    <w:rsid w:val="008A4F52"/>
    <w:rsid w:val="008E3229"/>
    <w:rsid w:val="008F2E5E"/>
    <w:rsid w:val="00933F51"/>
    <w:rsid w:val="00947051"/>
    <w:rsid w:val="009E3FFA"/>
    <w:rsid w:val="00A210CA"/>
    <w:rsid w:val="00A44678"/>
    <w:rsid w:val="00A549B9"/>
    <w:rsid w:val="00A604A3"/>
    <w:rsid w:val="00A87689"/>
    <w:rsid w:val="00A93130"/>
    <w:rsid w:val="00AE08BD"/>
    <w:rsid w:val="00B27F59"/>
    <w:rsid w:val="00B40176"/>
    <w:rsid w:val="00B46335"/>
    <w:rsid w:val="00B8246B"/>
    <w:rsid w:val="00BC2912"/>
    <w:rsid w:val="00BD4989"/>
    <w:rsid w:val="00BE4B79"/>
    <w:rsid w:val="00C00670"/>
    <w:rsid w:val="00C030E8"/>
    <w:rsid w:val="00C4263C"/>
    <w:rsid w:val="00CE63E9"/>
    <w:rsid w:val="00D05A1F"/>
    <w:rsid w:val="00D80BF0"/>
    <w:rsid w:val="00DB0804"/>
    <w:rsid w:val="00DC53B9"/>
    <w:rsid w:val="00DD1F46"/>
    <w:rsid w:val="00E002CB"/>
    <w:rsid w:val="00E46C4F"/>
    <w:rsid w:val="00E623F0"/>
    <w:rsid w:val="00E62BB5"/>
    <w:rsid w:val="00E738AB"/>
    <w:rsid w:val="00F003B8"/>
    <w:rsid w:val="00F038C9"/>
    <w:rsid w:val="00F2564B"/>
    <w:rsid w:val="00F37DA6"/>
    <w:rsid w:val="00F556AB"/>
    <w:rsid w:val="00F7787B"/>
    <w:rsid w:val="00FB399E"/>
    <w:rsid w:val="00FC3587"/>
    <w:rsid w:val="00FD22A2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936B"/>
  <w15:docId w15:val="{99372EC1-E914-874A-A89B-28B81D53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B9"/>
    <w:pPr>
      <w:spacing w:after="200" w:line="276" w:lineRule="auto"/>
    </w:pPr>
    <w:rPr>
      <w:sz w:val="22"/>
      <w:szCs w:val="22"/>
      <w:lang w:val="sv-SE"/>
    </w:rPr>
  </w:style>
  <w:style w:type="paragraph" w:styleId="Rubrik2">
    <w:name w:val="heading 2"/>
    <w:basedOn w:val="Normal"/>
    <w:next w:val="Normal"/>
    <w:link w:val="Rubrik2Char"/>
    <w:qFormat/>
    <w:rsid w:val="00F7787B"/>
    <w:pPr>
      <w:keepNext/>
      <w:spacing w:after="0" w:line="240" w:lineRule="auto"/>
      <w:ind w:left="720"/>
      <w:outlineLvl w:val="1"/>
    </w:pPr>
    <w:rPr>
      <w:rFonts w:ascii="Times New Roman" w:eastAsia="Times New Roman" w:hAnsi="Times New Roman"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3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7D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7DFC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DF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6D00F6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rsid w:val="00F7787B"/>
    <w:rPr>
      <w:rFonts w:ascii="Times New Roman" w:eastAsia="Times New Roman" w:hAnsi="Times New Roman"/>
      <w:sz w:val="28"/>
      <w:szCs w:val="24"/>
    </w:rPr>
  </w:style>
  <w:style w:type="character" w:styleId="Platshllartext">
    <w:name w:val="Placeholder Text"/>
    <w:basedOn w:val="Standardstycketeckensnitt"/>
    <w:uiPriority w:val="99"/>
    <w:semiHidden/>
    <w:rsid w:val="0015250D"/>
    <w:rPr>
      <w:color w:val="808080"/>
    </w:rPr>
  </w:style>
  <w:style w:type="paragraph" w:styleId="Liststycke">
    <w:name w:val="List Paragraph"/>
    <w:basedOn w:val="Normal"/>
    <w:uiPriority w:val="34"/>
    <w:qFormat/>
    <w:rsid w:val="00E738AB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3729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72984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kaeldanielsson/Downloads/Rutin-underso&#776;ka-arbetsmiljo&#776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Rutin-undersöka-arbetsmiljön.dotx</Template>
  <TotalTime>16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Danielsson</dc:creator>
  <cp:lastModifiedBy>Mikael Danielsson</cp:lastModifiedBy>
  <cp:revision>2</cp:revision>
  <dcterms:created xsi:type="dcterms:W3CDTF">2019-09-04T12:09:00Z</dcterms:created>
  <dcterms:modified xsi:type="dcterms:W3CDTF">2019-11-30T15:29:00Z</dcterms:modified>
</cp:coreProperties>
</file>